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C" w:rsidRPr="00C52D58" w:rsidRDefault="007C35EC" w:rsidP="00D93CFE">
      <w:pPr>
        <w:rPr>
          <w:rFonts w:ascii="Times New Roman"/>
          <w:sz w:val="16"/>
          <w:szCs w:val="16"/>
        </w:rPr>
      </w:pPr>
      <w:r w:rsidRPr="007D5CD6">
        <w:rPr>
          <w:rFonts w:ascii="Times New Roman"/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74.5pt">
            <v:imagedata r:id="rId4" o:title=""/>
          </v:shape>
        </w:pict>
      </w:r>
    </w:p>
    <w:p w:rsidR="007C35EC" w:rsidRPr="00C52D58" w:rsidRDefault="007C35EC" w:rsidP="00C52D58">
      <w:pPr>
        <w:jc w:val="center"/>
        <w:rPr>
          <w:rFonts w:ascii="Times New Roman"/>
          <w:sz w:val="16"/>
          <w:szCs w:val="16"/>
        </w:rPr>
      </w:pPr>
    </w:p>
    <w:p w:rsidR="007C35EC" w:rsidRPr="00C52D58" w:rsidRDefault="007C35EC" w:rsidP="00C52D58">
      <w:pPr>
        <w:jc w:val="center"/>
        <w:rPr>
          <w:rFonts w:ascii="Times New Roman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1594"/>
        <w:gridCol w:w="957"/>
        <w:gridCol w:w="4328"/>
        <w:gridCol w:w="1985"/>
      </w:tblGrid>
      <w:tr w:rsidR="007C35EC" w:rsidRPr="00C52D58" w:rsidTr="00B304EE">
        <w:trPr>
          <w:trHeight w:hRule="exact" w:val="471"/>
        </w:trPr>
        <w:tc>
          <w:tcPr>
            <w:tcW w:w="34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04E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04EE">
              <w:rPr>
                <w:b/>
                <w:sz w:val="18"/>
                <w:szCs w:val="18"/>
              </w:rPr>
              <w:t>Изображение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04EE">
              <w:rPr>
                <w:b/>
                <w:sz w:val="18"/>
                <w:szCs w:val="18"/>
              </w:rPr>
              <w:t>Артикул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04E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B304EE">
              <w:rPr>
                <w:b/>
                <w:sz w:val="18"/>
                <w:szCs w:val="18"/>
              </w:rPr>
              <w:t>Сумма</w:t>
            </w:r>
            <w:r w:rsidRPr="00B304EE">
              <w:rPr>
                <w:b/>
                <w:sz w:val="18"/>
                <w:szCs w:val="18"/>
                <w:lang w:val="ru-RU"/>
              </w:rPr>
              <w:t>, руб.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image2.jpeg" o:spid="_x0000_i1026" type="#_x0000_t75" style="width:76.5pt;height:52.5pt;visibility:visible">
                  <v:imagedata r:id="rId5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81400087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Контейнер 2,5л 257*160*125(h) 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144,00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_x0000_i1027" type="#_x0000_t75" style="width:76.5pt;height:52.5pt;visibility:visible">
                  <v:imagedata r:id="rId5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81400088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Контейнер 4,5л 305*200*135(h) 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200,00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_x0000_i1028" type="#_x0000_t75" style="width:76.5pt;height:52.5pt;visibility:visible">
                  <v:imagedata r:id="rId5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81400089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Контейнер 7,5л 350*200*135(h) 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217,00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image3.jpeg" o:spid="_x0000_i1029" type="#_x0000_t75" style="width:76.5pt;height:52.5pt;visibility:visible">
                  <v:imagedata r:id="rId6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81400090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11,5 л"/>
              </w:smartTagPr>
              <w:r w:rsidRPr="00B304EE">
                <w:rPr>
                  <w:sz w:val="18"/>
                  <w:szCs w:val="18"/>
                </w:rPr>
                <w:t>11,5 л</w:t>
              </w:r>
            </w:smartTag>
            <w:r w:rsidRPr="00B304EE">
              <w:rPr>
                <w:sz w:val="18"/>
                <w:szCs w:val="18"/>
              </w:rPr>
              <w:t xml:space="preserve"> 410*275*170(h) 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344,00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_x0000_i1030" type="#_x0000_t75" style="width:76.5pt;height:52.5pt;visibility:visible">
                  <v:imagedata r:id="rId6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81400091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Контейнер 22л 470*315*233(h) 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433,00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image4.jpeg" o:spid="_x0000_i1031" type="#_x0000_t75" style="width:76.5pt;height:52.5pt;visibility:visible">
                  <v:imagedata r:id="rId7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81400092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Контейнер  воздухонепроницаемый  134*99*49(</w:t>
            </w:r>
            <w:r w:rsidRPr="00B304EE">
              <w:rPr>
                <w:sz w:val="18"/>
                <w:szCs w:val="18"/>
              </w:rPr>
              <w:t>h</w:t>
            </w:r>
            <w:r w:rsidRPr="00B304EE">
              <w:rPr>
                <w:sz w:val="18"/>
                <w:szCs w:val="18"/>
                <w:lang w:val="ru-RU"/>
              </w:rPr>
              <w:t>)мм 400мл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96,00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image5.jpeg" o:spid="_x0000_i1032" type="#_x0000_t75" style="width:76.5pt;height:52.5pt;visibility:visible">
                  <v:imagedata r:id="rId8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81400095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Контейнер  воздухонепроницаемый  глубокий 825мл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121,00</w:t>
            </w:r>
          </w:p>
        </w:tc>
      </w:tr>
      <w:tr w:rsidR="007C35EC" w:rsidRPr="00C52D58" w:rsidTr="00B304EE">
        <w:trPr>
          <w:trHeight w:hRule="exact" w:val="1138"/>
        </w:trPr>
        <w:tc>
          <w:tcPr>
            <w:tcW w:w="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304EE">
              <w:rPr>
                <w:rFonts w:ascii="Times New Roman"/>
                <w:noProof/>
                <w:sz w:val="18"/>
                <w:szCs w:val="18"/>
                <w:lang w:val="ru-RU" w:eastAsia="ru-RU"/>
              </w:rPr>
              <w:pict>
                <v:shape id="image6.jpeg" o:spid="_x0000_i1033" type="#_x0000_t75" style="width:76.5pt;height:52.5pt;visibility:visible">
                  <v:imagedata r:id="rId9" o:title=""/>
                </v:shape>
              </w:pic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мясной сплошной 600*400*200 красный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502,00</w:t>
            </w:r>
          </w:p>
        </w:tc>
      </w:tr>
    </w:tbl>
    <w:p w:rsidR="007C35EC" w:rsidRPr="00C52D58" w:rsidRDefault="007C35EC" w:rsidP="00C52D58">
      <w:pPr>
        <w:jc w:val="center"/>
        <w:rPr>
          <w:sz w:val="16"/>
          <w:szCs w:val="16"/>
        </w:rPr>
        <w:sectPr w:rsidR="007C35EC" w:rsidRPr="00C52D58" w:rsidSect="00B304EE">
          <w:type w:val="continuous"/>
          <w:pgSz w:w="11900" w:h="16840"/>
          <w:pgMar w:top="719" w:right="900" w:bottom="280" w:left="96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1594"/>
        <w:gridCol w:w="957"/>
        <w:gridCol w:w="4328"/>
        <w:gridCol w:w="1985"/>
      </w:tblGrid>
      <w:tr w:rsidR="007C35EC" w:rsidRPr="00C52D58" w:rsidTr="00B304EE">
        <w:trPr>
          <w:trHeight w:val="1139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7.jpeg" o:spid="_x0000_i1034" type="#_x0000_t75" style="width:76.5pt;height:52.5pt;visibility:visible">
                  <v:imagedata r:id="rId10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81400125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600*400*350 сплошной зеленый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813,00</w:t>
            </w:r>
          </w:p>
        </w:tc>
      </w:tr>
      <w:tr w:rsidR="007C35EC" w:rsidRPr="00C52D58" w:rsidTr="00B304EE">
        <w:trPr>
          <w:trHeight w:val="1140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8.jpeg" o:spid="_x0000_i1035" type="#_x0000_t75" style="width:76.5pt;height:52.5pt;visibility:visible">
                  <v:imagedata r:id="rId11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81400126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600*400*350 дно спл.стенки перф красный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798,00</w:t>
            </w:r>
          </w:p>
        </w:tc>
      </w:tr>
      <w:tr w:rsidR="007C35EC" w:rsidRPr="00C52D58" w:rsidTr="00B304EE">
        <w:trPr>
          <w:trHeight w:val="1139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9.jpeg" o:spid="_x0000_i1036" type="#_x0000_t75" style="width:76.5pt;height:52.5pt;visibility:visible">
                  <v:imagedata r:id="rId12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81400127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колбасный 600*400*258 вес 3,2кг красный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834,00</w:t>
            </w:r>
          </w:p>
        </w:tc>
      </w:tr>
      <w:tr w:rsidR="007C35EC" w:rsidRPr="00C52D58" w:rsidTr="00B304EE">
        <w:trPr>
          <w:trHeight w:val="1140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0.jpeg" o:spid="_x0000_i1037" type="#_x0000_t75" style="width:76.5pt;height:52.5pt;visibility:visible">
                  <v:imagedata r:id="rId13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81400128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"Фин-Пак" 400*300*280 черный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460,00</w:t>
            </w:r>
          </w:p>
        </w:tc>
      </w:tr>
      <w:tr w:rsidR="007C35EC" w:rsidRPr="00C52D58" w:rsidTr="00B304EE">
        <w:trPr>
          <w:trHeight w:val="1139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1.jpeg" o:spid="_x0000_i1038" type="#_x0000_t75" style="width:76.5pt;height:52.5pt;visibility:visible">
                  <v:imagedata r:id="rId14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81400129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под грибы шампиньоны 400*300*110 черный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99,00</w:t>
            </w:r>
          </w:p>
        </w:tc>
      </w:tr>
      <w:tr w:rsidR="007C35EC" w:rsidRPr="00C52D58" w:rsidTr="00B304EE">
        <w:trPr>
          <w:trHeight w:val="1140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2.jpeg" o:spid="_x0000_i1039" type="#_x0000_t75" style="width:76.5pt;height:52.5pt;visibility:visible">
                  <v:imagedata r:id="rId15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81400131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хлебный 600*400*152,5 зеленый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420,00</w:t>
            </w:r>
          </w:p>
        </w:tc>
      </w:tr>
      <w:tr w:rsidR="007C35EC" w:rsidRPr="00C52D58" w:rsidTr="00B304EE">
        <w:trPr>
          <w:trHeight w:val="1139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3.jpeg" o:spid="_x0000_i1040" type="#_x0000_t75" style="width:76.5pt;height:52.5pt;visibility:visible">
                  <v:imagedata r:id="rId16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81400132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740*465*145 перфорированный зеленый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819,00</w:t>
            </w:r>
          </w:p>
        </w:tc>
      </w:tr>
      <w:tr w:rsidR="007C35EC" w:rsidRPr="00C52D58" w:rsidTr="00B304EE">
        <w:trPr>
          <w:trHeight w:val="1140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4.jpeg" o:spid="_x0000_i1041" type="#_x0000_t75" style="width:76.5pt;height:52.5pt;visibility:visible">
                  <v:imagedata r:id="rId17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81400134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Ящик п/э 430*430*160 для заморозки белый вес 1,3кг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825,00</w:t>
            </w:r>
          </w:p>
        </w:tc>
      </w:tr>
      <w:tr w:rsidR="007C35EC" w:rsidRPr="00C52D58" w:rsidTr="00B304EE">
        <w:trPr>
          <w:trHeight w:val="1139"/>
        </w:trPr>
        <w:tc>
          <w:tcPr>
            <w:tcW w:w="341" w:type="dxa"/>
            <w:tcBorders>
              <w:lef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  <w:vAlign w:val="center"/>
          </w:tcPr>
          <w:p w:rsidR="007C35EC" w:rsidRPr="00C52D58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C52D58">
              <w:rPr>
                <w:rFonts w:ascii="Times New Roman"/>
                <w:noProof/>
                <w:sz w:val="16"/>
                <w:szCs w:val="16"/>
                <w:lang w:val="ru-RU" w:eastAsia="ru-RU"/>
              </w:rPr>
              <w:pict>
                <v:shape id="image15.jpeg" o:spid="_x0000_i1042" type="#_x0000_t75" style="width:76.5pt;height:52.5pt;visibility:visible">
                  <v:imagedata r:id="rId18" o:title=""/>
                </v:shape>
              </w:pict>
            </w:r>
          </w:p>
        </w:tc>
        <w:tc>
          <w:tcPr>
            <w:tcW w:w="957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81400135</w:t>
            </w:r>
          </w:p>
        </w:tc>
        <w:tc>
          <w:tcPr>
            <w:tcW w:w="4328" w:type="dxa"/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Крышка п/э для ящиков 600*400 белая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351,00</w:t>
            </w:r>
          </w:p>
        </w:tc>
      </w:tr>
      <w:tr w:rsidR="007C35EC" w:rsidRPr="00C52D58" w:rsidTr="00B304EE">
        <w:trPr>
          <w:trHeight w:val="1140"/>
        </w:trPr>
        <w:tc>
          <w:tcPr>
            <w:tcW w:w="341" w:type="dxa"/>
            <w:tcBorders>
              <w:left w:val="single" w:sz="8" w:space="0" w:color="000000"/>
              <w:bottom w:val="nil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18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7C35EC" w:rsidRPr="00C52D58" w:rsidRDefault="007C35EC" w:rsidP="00C52D58">
            <w:pPr>
              <w:jc w:val="center"/>
              <w:rPr>
                <w:sz w:val="16"/>
                <w:szCs w:val="16"/>
              </w:rPr>
            </w:pPr>
            <w:r w:rsidRPr="007D5CD6">
              <w:rPr>
                <w:sz w:val="16"/>
                <w:szCs w:val="16"/>
              </w:rPr>
              <w:pict>
                <v:shape id="_x0000_i1043" type="#_x0000_t75" style="width:60pt;height:57pt">
                  <v:imagedata r:id="rId19" o:title=""/>
                </v:shape>
              </w:pic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81400137</w:t>
            </w:r>
          </w:p>
        </w:tc>
        <w:tc>
          <w:tcPr>
            <w:tcW w:w="4328" w:type="dxa"/>
            <w:tcBorders>
              <w:bottom w:val="nil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304EE">
              <w:rPr>
                <w:sz w:val="18"/>
                <w:szCs w:val="18"/>
                <w:lang w:val="ru-RU"/>
              </w:rPr>
              <w:t>Куботейнер 23л с крышкой квадратный 340*340*320</w:t>
            </w:r>
          </w:p>
        </w:tc>
        <w:tc>
          <w:tcPr>
            <w:tcW w:w="1985" w:type="dxa"/>
            <w:tcBorders>
              <w:bottom w:val="nil"/>
              <w:right w:val="single" w:sz="8" w:space="0" w:color="000000"/>
            </w:tcBorders>
            <w:vAlign w:val="center"/>
          </w:tcPr>
          <w:p w:rsidR="007C35EC" w:rsidRPr="00B304EE" w:rsidRDefault="007C35EC" w:rsidP="00C52D58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B304EE">
              <w:rPr>
                <w:sz w:val="18"/>
                <w:szCs w:val="18"/>
              </w:rPr>
              <w:t>552,00</w:t>
            </w:r>
          </w:p>
        </w:tc>
      </w:tr>
    </w:tbl>
    <w:p w:rsidR="007C35EC" w:rsidRDefault="007C35EC" w:rsidP="00C52D58">
      <w:pPr>
        <w:jc w:val="center"/>
        <w:rPr>
          <w:sz w:val="16"/>
          <w:szCs w:val="16"/>
          <w:lang w:val="ru-RU"/>
        </w:rPr>
      </w:pPr>
    </w:p>
    <w:p w:rsidR="007C35EC" w:rsidRDefault="007C35EC" w:rsidP="00C52D58">
      <w:pPr>
        <w:jc w:val="center"/>
        <w:rPr>
          <w:sz w:val="16"/>
          <w:szCs w:val="16"/>
          <w:lang w:val="ru-RU"/>
        </w:rPr>
      </w:pPr>
    </w:p>
    <w:tbl>
      <w:tblPr>
        <w:tblW w:w="9240" w:type="dxa"/>
        <w:tblInd w:w="108" w:type="dxa"/>
        <w:tblLook w:val="0000"/>
      </w:tblPr>
      <w:tblGrid>
        <w:gridCol w:w="9240"/>
      </w:tblGrid>
      <w:tr w:rsidR="007C35EC" w:rsidRPr="00B304EE" w:rsidTr="00B304EE">
        <w:trPr>
          <w:trHeight w:val="413"/>
        </w:trPr>
        <w:tc>
          <w:tcPr>
            <w:tcW w:w="9240" w:type="dxa"/>
            <w:noWrap/>
            <w:vAlign w:val="bottom"/>
          </w:tcPr>
          <w:p w:rsidR="007C35EC" w:rsidRPr="00B304EE" w:rsidRDefault="007C35EC" w:rsidP="00B304EE">
            <w:pPr>
              <w:widowControl/>
              <w:jc w:val="center"/>
              <w:rPr>
                <w:sz w:val="32"/>
                <w:szCs w:val="32"/>
                <w:lang w:val="ru-RU" w:eastAsia="ru-RU"/>
              </w:rPr>
            </w:pPr>
            <w:r w:rsidRPr="00B304EE">
              <w:rPr>
                <w:sz w:val="32"/>
                <w:szCs w:val="32"/>
                <w:lang w:val="ru-RU" w:eastAsia="ru-RU"/>
              </w:rPr>
              <w:t>Для заказа:</w:t>
            </w:r>
          </w:p>
        </w:tc>
      </w:tr>
      <w:tr w:rsidR="007C35EC" w:rsidRPr="00B304EE" w:rsidTr="00B304EE">
        <w:trPr>
          <w:trHeight w:val="413"/>
        </w:trPr>
        <w:tc>
          <w:tcPr>
            <w:tcW w:w="9240" w:type="dxa"/>
            <w:shd w:val="clear" w:color="auto" w:fill="FFFFFF"/>
            <w:noWrap/>
            <w:vAlign w:val="bottom"/>
          </w:tcPr>
          <w:p w:rsidR="007C35EC" w:rsidRPr="00B304EE" w:rsidRDefault="007C35EC" w:rsidP="00B304EE">
            <w:pPr>
              <w:widowControl/>
              <w:jc w:val="center"/>
              <w:rPr>
                <w:sz w:val="32"/>
                <w:szCs w:val="32"/>
                <w:lang w:val="ru-RU" w:eastAsia="ru-RU"/>
              </w:rPr>
            </w:pPr>
            <w:r w:rsidRPr="00B304EE">
              <w:rPr>
                <w:sz w:val="32"/>
                <w:szCs w:val="32"/>
                <w:lang w:val="ru-RU" w:eastAsia="ru-RU"/>
              </w:rPr>
              <w:t>Звоните нам +7 (347) 246-17-33</w:t>
            </w:r>
          </w:p>
        </w:tc>
      </w:tr>
      <w:tr w:rsidR="007C35EC" w:rsidRPr="00B304EE" w:rsidTr="00B304EE">
        <w:trPr>
          <w:trHeight w:val="413"/>
        </w:trPr>
        <w:tc>
          <w:tcPr>
            <w:tcW w:w="9240" w:type="dxa"/>
            <w:shd w:val="clear" w:color="auto" w:fill="FFFFFF"/>
            <w:noWrap/>
            <w:vAlign w:val="bottom"/>
          </w:tcPr>
          <w:p w:rsidR="007C35EC" w:rsidRPr="00B304EE" w:rsidRDefault="007C35EC" w:rsidP="00B304EE">
            <w:pPr>
              <w:widowControl/>
              <w:jc w:val="center"/>
              <w:rPr>
                <w:sz w:val="32"/>
                <w:szCs w:val="32"/>
                <w:lang w:val="ru-RU" w:eastAsia="ru-RU"/>
              </w:rPr>
            </w:pPr>
            <w:r w:rsidRPr="00B304EE">
              <w:rPr>
                <w:sz w:val="32"/>
                <w:szCs w:val="32"/>
                <w:lang w:val="ru-RU" w:eastAsia="ru-RU"/>
              </w:rPr>
              <w:t>Приезжайте в офис: Уфа, ул. Запотоцкого, 10</w:t>
            </w:r>
          </w:p>
        </w:tc>
      </w:tr>
      <w:tr w:rsidR="007C35EC" w:rsidRPr="00B304EE" w:rsidTr="00B304EE">
        <w:trPr>
          <w:trHeight w:val="413"/>
        </w:trPr>
        <w:tc>
          <w:tcPr>
            <w:tcW w:w="9240" w:type="dxa"/>
            <w:shd w:val="clear" w:color="auto" w:fill="FFFFFF"/>
            <w:noWrap/>
            <w:vAlign w:val="bottom"/>
          </w:tcPr>
          <w:p w:rsidR="007C35EC" w:rsidRPr="00B304EE" w:rsidRDefault="007C35EC" w:rsidP="00B304EE">
            <w:pPr>
              <w:widowControl/>
              <w:jc w:val="center"/>
              <w:rPr>
                <w:color w:val="0000FF"/>
                <w:sz w:val="32"/>
                <w:szCs w:val="32"/>
                <w:u w:val="single"/>
                <w:lang w:val="ru-RU" w:eastAsia="ru-RU"/>
              </w:rPr>
            </w:pPr>
            <w:r w:rsidRPr="00B304EE">
              <w:rPr>
                <w:color w:val="0000FF"/>
                <w:sz w:val="32"/>
                <w:szCs w:val="32"/>
                <w:u w:val="single"/>
                <w:lang w:val="ru-RU" w:eastAsia="ru-RU"/>
              </w:rPr>
              <w:t>Заходите на сайт tdcollage.ru</w:t>
            </w:r>
          </w:p>
        </w:tc>
      </w:tr>
    </w:tbl>
    <w:p w:rsidR="007C35EC" w:rsidRPr="00B304EE" w:rsidRDefault="007C35EC" w:rsidP="00C52D58">
      <w:pPr>
        <w:jc w:val="center"/>
        <w:rPr>
          <w:sz w:val="16"/>
          <w:szCs w:val="16"/>
          <w:lang w:val="ru-RU"/>
        </w:rPr>
      </w:pPr>
    </w:p>
    <w:sectPr w:rsidR="007C35EC" w:rsidRPr="00B304EE" w:rsidSect="00B304EE">
      <w:pgSz w:w="11900" w:h="16840"/>
      <w:pgMar w:top="1420" w:right="1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6C"/>
    <w:rsid w:val="00235061"/>
    <w:rsid w:val="007C35EC"/>
    <w:rsid w:val="007D5CD6"/>
    <w:rsid w:val="00AA7DD0"/>
    <w:rsid w:val="00B304EE"/>
    <w:rsid w:val="00B8276C"/>
    <w:rsid w:val="00C52D58"/>
    <w:rsid w:val="00D9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6C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76C"/>
  </w:style>
  <w:style w:type="paragraph" w:customStyle="1" w:styleId="TableParagraph">
    <w:name w:val="Table Paragraph"/>
    <w:basedOn w:val="Normal"/>
    <w:uiPriority w:val="99"/>
    <w:rsid w:val="00B8276C"/>
    <w:pPr>
      <w:spacing w:line="109" w:lineRule="exact"/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Ильгиз</cp:lastModifiedBy>
  <cp:revision>4</cp:revision>
  <dcterms:created xsi:type="dcterms:W3CDTF">2017-05-31T08:34:00Z</dcterms:created>
  <dcterms:modified xsi:type="dcterms:W3CDTF">2017-05-31T08:51:00Z</dcterms:modified>
</cp:coreProperties>
</file>