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9" w:rsidRDefault="006D7029">
      <w:pPr>
        <w:rPr>
          <w:rFonts w:ascii="Times New Roman"/>
          <w:sz w:val="2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8pt;margin-top:.3pt;width:544.2pt;height:344.7pt;z-index:-251647488">
            <v:imagedata r:id="rId4" o:title=""/>
          </v:shape>
        </w:pict>
      </w:r>
      <w:r>
        <w:rPr>
          <w:noProof/>
          <w:lang w:val="ru-RU" w:eastAsia="ru-RU"/>
        </w:rPr>
        <w:pict>
          <v:group id="_x0000_s1027" style="position:absolute;margin-left:42.1pt;margin-top:359.45pt;width:114.55pt;height:80.45pt;z-index:-251670016;mso-position-horizontal-relative:page;mso-position-vertical-relative:page" coordorigin="842,7189" coordsize="2291,1609">
            <v:shape id="_x0000_s1028" type="#_x0000_t75" style="position:absolute;left:855;top:7201;width:2264;height:1583">
              <v:imagedata r:id="rId5" o:title=""/>
            </v:shape>
            <v:rect id="_x0000_s1029" style="position:absolute;left:848;top:7195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0" style="position:absolute;margin-left:42.1pt;margin-top:444.75pt;width:114.55pt;height:80.45pt;z-index:-251668992;mso-position-horizontal-relative:page;mso-position-vertical-relative:page" coordorigin="842,8895" coordsize="2291,1609">
            <v:shape id="_x0000_s1031" type="#_x0000_t75" style="position:absolute;left:855;top:8908;width:2264;height:1583">
              <v:imagedata r:id="rId6" o:title=""/>
            </v:shape>
            <v:rect id="_x0000_s1032" style="position:absolute;left:848;top:8901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3" style="position:absolute;margin-left:42.1pt;margin-top:530.05pt;width:114.55pt;height:80.45pt;z-index:-251667968;mso-position-horizontal-relative:page;mso-position-vertical-relative:page" coordorigin="842,10601" coordsize="2291,1609">
            <v:shape id="_x0000_s1034" type="#_x0000_t75" style="position:absolute;left:855;top:10614;width:2264;height:1583">
              <v:imagedata r:id="rId6" o:title=""/>
            </v:shape>
            <v:rect id="_x0000_s1035" style="position:absolute;left:848;top:10608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6" style="position:absolute;margin-left:42.1pt;margin-top:615.4pt;width:114.55pt;height:80.45pt;z-index:-251666944;mso-position-horizontal-relative:page;mso-position-vertical-relative:page" coordorigin="842,12308" coordsize="2291,1609">
            <v:shape id="_x0000_s1037" type="#_x0000_t75" style="position:absolute;left:855;top:12321;width:2264;height:1583">
              <v:imagedata r:id="rId7" o:title=""/>
            </v:shape>
            <v:rect id="_x0000_s1038" style="position:absolute;left:848;top:12314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9" style="position:absolute;margin-left:42.1pt;margin-top:700.7pt;width:114.55pt;height:80.45pt;z-index:-251665920;mso-position-horizontal-relative:page;mso-position-vertical-relative:page" coordorigin="842,14014" coordsize="2291,1609">
            <v:shape id="_x0000_s1040" type="#_x0000_t75" style="position:absolute;left:855;top:14027;width:2264;height:1583">
              <v:imagedata r:id="rId8" o:title=""/>
            </v:shape>
            <v:rect id="_x0000_s1041" style="position:absolute;left:848;top:14021;width:2277;height:1596" filled="f" strokecolor="white" strokeweight=".22489mm">
              <v:stroke dashstyle="dash"/>
            </v:rect>
            <w10:wrap anchorx="page" anchory="page"/>
          </v:group>
        </w:pict>
      </w: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rPr>
          <w:rFonts w:ascii="Times New Roman"/>
          <w:sz w:val="20"/>
        </w:rPr>
      </w:pPr>
    </w:p>
    <w:p w:rsidR="006D7029" w:rsidRDefault="006D7029">
      <w:pPr>
        <w:spacing w:after="1"/>
        <w:rPr>
          <w:rFonts w:ascii="Times New Roman"/>
          <w:sz w:val="10"/>
        </w:rPr>
      </w:pPr>
    </w:p>
    <w:tbl>
      <w:tblPr>
        <w:tblW w:w="1088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2354"/>
        <w:gridCol w:w="1651"/>
        <w:gridCol w:w="5324"/>
        <w:gridCol w:w="1056"/>
      </w:tblGrid>
      <w:tr w:rsidR="006D7029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7271D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Default="006D7029"/>
        </w:tc>
        <w:tc>
          <w:tcPr>
            <w:tcW w:w="1651" w:type="dxa"/>
            <w:vAlign w:val="center"/>
          </w:tcPr>
          <w:p w:rsidR="006D7029" w:rsidRDefault="006D7029" w:rsidP="003B6F0F">
            <w:pPr>
              <w:pStyle w:val="TableParagraph"/>
              <w:spacing w:before="8"/>
              <w:ind w:left="38" w:right="-24"/>
              <w:rPr>
                <w:b/>
                <w:sz w:val="27"/>
              </w:rPr>
            </w:pPr>
            <w:r>
              <w:rPr>
                <w:b/>
                <w:color w:val="FF0000"/>
                <w:sz w:val="27"/>
              </w:rPr>
              <w:t>NEW!!</w:t>
            </w:r>
          </w:p>
        </w:tc>
        <w:tc>
          <w:tcPr>
            <w:tcW w:w="5324" w:type="dxa"/>
            <w:vAlign w:val="center"/>
          </w:tcPr>
          <w:p w:rsidR="006D7029" w:rsidRPr="003B6F0F" w:rsidRDefault="006D7029" w:rsidP="003B6F0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3B6F0F">
              <w:rPr>
                <w:w w:val="105"/>
                <w:sz w:val="20"/>
                <w:szCs w:val="20"/>
                <w:lang w:val="ru-RU"/>
              </w:rPr>
              <w:t xml:space="preserve">99000204 Доска для подачи шашлыка 38*30*3 см, </w:t>
            </w:r>
            <w:r w:rsidRPr="003B6F0F">
              <w:rPr>
                <w:w w:val="105"/>
                <w:sz w:val="20"/>
                <w:szCs w:val="20"/>
              </w:rPr>
              <w:t>PL</w:t>
            </w:r>
          </w:p>
        </w:tc>
        <w:tc>
          <w:tcPr>
            <w:tcW w:w="1056" w:type="dxa"/>
            <w:vAlign w:val="center"/>
          </w:tcPr>
          <w:p w:rsidR="006D7029" w:rsidRPr="003B6F0F" w:rsidRDefault="006D7029" w:rsidP="003B6F0F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737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7271D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Default="006D7029"/>
        </w:tc>
        <w:tc>
          <w:tcPr>
            <w:tcW w:w="1651" w:type="dxa"/>
            <w:vAlign w:val="center"/>
          </w:tcPr>
          <w:p w:rsidR="006D7029" w:rsidRDefault="006D7029" w:rsidP="003B6F0F"/>
        </w:tc>
        <w:tc>
          <w:tcPr>
            <w:tcW w:w="5324" w:type="dxa"/>
            <w:vAlign w:val="center"/>
          </w:tcPr>
          <w:p w:rsidR="006D7029" w:rsidRPr="003B6F0F" w:rsidRDefault="006D7029" w:rsidP="003B6F0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3B6F0F">
              <w:rPr>
                <w:w w:val="105"/>
                <w:sz w:val="20"/>
                <w:szCs w:val="20"/>
                <w:lang w:val="ru-RU"/>
              </w:rPr>
              <w:t xml:space="preserve">99000114  Доска д/подачи 40*21см  </w:t>
            </w:r>
            <w:r w:rsidRPr="003B6F0F">
              <w:rPr>
                <w:w w:val="105"/>
                <w:sz w:val="20"/>
                <w:szCs w:val="20"/>
              </w:rPr>
              <w:t>P</w:t>
            </w:r>
            <w:r w:rsidRPr="003B6F0F">
              <w:rPr>
                <w:w w:val="105"/>
                <w:sz w:val="20"/>
                <w:szCs w:val="20"/>
                <w:lang w:val="ru-RU"/>
              </w:rPr>
              <w:t>.</w:t>
            </w:r>
            <w:r w:rsidRPr="003B6F0F">
              <w:rPr>
                <w:w w:val="105"/>
                <w:sz w:val="20"/>
                <w:szCs w:val="20"/>
              </w:rPr>
              <w:t>L</w:t>
            </w:r>
            <w:r w:rsidRPr="003B6F0F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056" w:type="dxa"/>
            <w:vAlign w:val="center"/>
          </w:tcPr>
          <w:p w:rsidR="006D7029" w:rsidRPr="003B6F0F" w:rsidRDefault="006D7029" w:rsidP="003B6F0F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713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7271D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Default="006D7029"/>
        </w:tc>
        <w:tc>
          <w:tcPr>
            <w:tcW w:w="1651" w:type="dxa"/>
            <w:vAlign w:val="center"/>
          </w:tcPr>
          <w:p w:rsidR="006D7029" w:rsidRPr="003B6F0F" w:rsidRDefault="006D7029" w:rsidP="003B6F0F">
            <w:pPr>
              <w:pStyle w:val="TableParagraph"/>
              <w:ind w:right="-24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JQ-PS040/MLK6</w:t>
            </w:r>
          </w:p>
        </w:tc>
        <w:tc>
          <w:tcPr>
            <w:tcW w:w="5324" w:type="dxa"/>
            <w:vAlign w:val="center"/>
          </w:tcPr>
          <w:p w:rsidR="006D7029" w:rsidRPr="003B6F0F" w:rsidRDefault="006D7029" w:rsidP="003B6F0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3B6F0F">
              <w:rPr>
                <w:w w:val="105"/>
                <w:sz w:val="20"/>
                <w:szCs w:val="20"/>
                <w:lang w:val="ru-RU"/>
              </w:rPr>
              <w:t>95001217  Молочник металлич.600 мл. "</w:t>
            </w:r>
            <w:r w:rsidRPr="003B6F0F">
              <w:rPr>
                <w:w w:val="105"/>
                <w:sz w:val="20"/>
                <w:szCs w:val="20"/>
              </w:rPr>
              <w:t>P</w:t>
            </w:r>
            <w:r w:rsidRPr="003B6F0F">
              <w:rPr>
                <w:w w:val="105"/>
                <w:sz w:val="20"/>
                <w:szCs w:val="20"/>
                <w:lang w:val="ru-RU"/>
              </w:rPr>
              <w:t>.</w:t>
            </w:r>
            <w:r w:rsidRPr="003B6F0F">
              <w:rPr>
                <w:w w:val="105"/>
                <w:sz w:val="20"/>
                <w:szCs w:val="20"/>
              </w:rPr>
              <w:t>L</w:t>
            </w:r>
            <w:r w:rsidRPr="003B6F0F">
              <w:rPr>
                <w:w w:val="105"/>
                <w:sz w:val="20"/>
                <w:szCs w:val="20"/>
                <w:lang w:val="ru-RU"/>
              </w:rPr>
              <w:t>.-</w:t>
            </w:r>
            <w:r w:rsidRPr="003B6F0F">
              <w:rPr>
                <w:w w:val="105"/>
                <w:sz w:val="20"/>
                <w:szCs w:val="20"/>
              </w:rPr>
              <w:t>Bar</w:t>
            </w:r>
            <w:r w:rsidRPr="003B6F0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3B6F0F">
              <w:rPr>
                <w:w w:val="105"/>
                <w:sz w:val="20"/>
                <w:szCs w:val="20"/>
              </w:rPr>
              <w:t>Ware</w:t>
            </w:r>
            <w:r w:rsidRPr="003B6F0F">
              <w:rPr>
                <w:w w:val="105"/>
                <w:sz w:val="20"/>
                <w:szCs w:val="20"/>
                <w:lang w:val="ru-RU"/>
              </w:rPr>
              <w:t>"</w:t>
            </w:r>
          </w:p>
        </w:tc>
        <w:tc>
          <w:tcPr>
            <w:tcW w:w="1056" w:type="dxa"/>
            <w:vAlign w:val="center"/>
          </w:tcPr>
          <w:p w:rsidR="006D7029" w:rsidRPr="003B6F0F" w:rsidRDefault="006D7029" w:rsidP="003B6F0F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669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7271D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Default="006D7029"/>
        </w:tc>
        <w:tc>
          <w:tcPr>
            <w:tcW w:w="1651" w:type="dxa"/>
            <w:vAlign w:val="center"/>
          </w:tcPr>
          <w:p w:rsidR="006D7029" w:rsidRPr="003B6F0F" w:rsidRDefault="006D7029" w:rsidP="003B6F0F">
            <w:pPr>
              <w:pStyle w:val="TableParagraph"/>
              <w:ind w:right="-24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JQ-PS039/MLK3</w:t>
            </w:r>
          </w:p>
        </w:tc>
        <w:tc>
          <w:tcPr>
            <w:tcW w:w="5324" w:type="dxa"/>
            <w:vAlign w:val="center"/>
          </w:tcPr>
          <w:p w:rsidR="006D7029" w:rsidRPr="003B6F0F" w:rsidRDefault="006D7029" w:rsidP="003B6F0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3B6F0F">
              <w:rPr>
                <w:w w:val="105"/>
                <w:sz w:val="20"/>
                <w:szCs w:val="20"/>
                <w:lang w:val="ru-RU"/>
              </w:rPr>
              <w:t>95001216  Молочник металлич.350 мл.  "</w:t>
            </w:r>
            <w:r w:rsidRPr="003B6F0F">
              <w:rPr>
                <w:w w:val="105"/>
                <w:sz w:val="20"/>
                <w:szCs w:val="20"/>
              </w:rPr>
              <w:t>P</w:t>
            </w:r>
            <w:r w:rsidRPr="003B6F0F">
              <w:rPr>
                <w:w w:val="105"/>
                <w:sz w:val="20"/>
                <w:szCs w:val="20"/>
                <w:lang w:val="ru-RU"/>
              </w:rPr>
              <w:t>.</w:t>
            </w:r>
            <w:r w:rsidRPr="003B6F0F">
              <w:rPr>
                <w:w w:val="105"/>
                <w:sz w:val="20"/>
                <w:szCs w:val="20"/>
              </w:rPr>
              <w:t>L</w:t>
            </w:r>
            <w:r w:rsidRPr="003B6F0F">
              <w:rPr>
                <w:w w:val="105"/>
                <w:sz w:val="20"/>
                <w:szCs w:val="20"/>
                <w:lang w:val="ru-RU"/>
              </w:rPr>
              <w:t>.-</w:t>
            </w:r>
            <w:r w:rsidRPr="003B6F0F">
              <w:rPr>
                <w:w w:val="105"/>
                <w:sz w:val="20"/>
                <w:szCs w:val="20"/>
              </w:rPr>
              <w:t>Bar</w:t>
            </w:r>
            <w:r w:rsidRPr="003B6F0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3B6F0F">
              <w:rPr>
                <w:w w:val="105"/>
                <w:sz w:val="20"/>
                <w:szCs w:val="20"/>
              </w:rPr>
              <w:t>Ware</w:t>
            </w:r>
            <w:r w:rsidRPr="003B6F0F">
              <w:rPr>
                <w:w w:val="105"/>
                <w:sz w:val="20"/>
                <w:szCs w:val="20"/>
                <w:lang w:val="ru-RU"/>
              </w:rPr>
              <w:t>"</w:t>
            </w:r>
          </w:p>
        </w:tc>
        <w:tc>
          <w:tcPr>
            <w:tcW w:w="1056" w:type="dxa"/>
            <w:vAlign w:val="center"/>
          </w:tcPr>
          <w:p w:rsidR="006D7029" w:rsidRPr="003B6F0F" w:rsidRDefault="006D7029" w:rsidP="003B6F0F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442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7271D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Default="006D7029"/>
        </w:tc>
        <w:tc>
          <w:tcPr>
            <w:tcW w:w="1651" w:type="dxa"/>
            <w:vAlign w:val="center"/>
          </w:tcPr>
          <w:p w:rsidR="006D7029" w:rsidRPr="003B6F0F" w:rsidRDefault="006D7029" w:rsidP="003B6F0F">
            <w:pPr>
              <w:pStyle w:val="TableParagraph"/>
              <w:ind w:right="-24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JQ-PS064/MLK1</w:t>
            </w:r>
          </w:p>
        </w:tc>
        <w:tc>
          <w:tcPr>
            <w:tcW w:w="5324" w:type="dxa"/>
            <w:vAlign w:val="center"/>
          </w:tcPr>
          <w:p w:rsidR="006D7029" w:rsidRPr="003B6F0F" w:rsidRDefault="006D7029" w:rsidP="003B6F0F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3B6F0F">
              <w:rPr>
                <w:w w:val="105"/>
                <w:sz w:val="20"/>
                <w:szCs w:val="20"/>
                <w:lang w:val="ru-RU"/>
              </w:rPr>
              <w:t>95001122  Молочник металлич.150 мл. "</w:t>
            </w:r>
            <w:r w:rsidRPr="003B6F0F">
              <w:rPr>
                <w:w w:val="105"/>
                <w:sz w:val="20"/>
                <w:szCs w:val="20"/>
              </w:rPr>
              <w:t>P</w:t>
            </w:r>
            <w:r w:rsidRPr="003B6F0F">
              <w:rPr>
                <w:w w:val="105"/>
                <w:sz w:val="20"/>
                <w:szCs w:val="20"/>
                <w:lang w:val="ru-RU"/>
              </w:rPr>
              <w:t>.</w:t>
            </w:r>
            <w:r w:rsidRPr="003B6F0F">
              <w:rPr>
                <w:w w:val="105"/>
                <w:sz w:val="20"/>
                <w:szCs w:val="20"/>
              </w:rPr>
              <w:t>L</w:t>
            </w:r>
            <w:r w:rsidRPr="003B6F0F">
              <w:rPr>
                <w:w w:val="105"/>
                <w:sz w:val="20"/>
                <w:szCs w:val="20"/>
                <w:lang w:val="ru-RU"/>
              </w:rPr>
              <w:t>.-</w:t>
            </w:r>
            <w:r w:rsidRPr="003B6F0F">
              <w:rPr>
                <w:w w:val="105"/>
                <w:sz w:val="20"/>
                <w:szCs w:val="20"/>
              </w:rPr>
              <w:t>Bar</w:t>
            </w:r>
            <w:r w:rsidRPr="003B6F0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3B6F0F">
              <w:rPr>
                <w:w w:val="105"/>
                <w:sz w:val="20"/>
                <w:szCs w:val="20"/>
              </w:rPr>
              <w:t>Ware</w:t>
            </w:r>
            <w:r w:rsidRPr="003B6F0F">
              <w:rPr>
                <w:w w:val="105"/>
                <w:sz w:val="20"/>
                <w:szCs w:val="20"/>
                <w:lang w:val="ru-RU"/>
              </w:rPr>
              <w:t>"</w:t>
            </w:r>
          </w:p>
        </w:tc>
        <w:tc>
          <w:tcPr>
            <w:tcW w:w="1056" w:type="dxa"/>
            <w:vAlign w:val="center"/>
          </w:tcPr>
          <w:p w:rsidR="006D7029" w:rsidRPr="003B6F0F" w:rsidRDefault="006D7029" w:rsidP="003B6F0F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267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47271D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Default="006D7029"/>
        </w:tc>
        <w:tc>
          <w:tcPr>
            <w:tcW w:w="1651" w:type="dxa"/>
            <w:vAlign w:val="center"/>
          </w:tcPr>
          <w:p w:rsidR="006D7029" w:rsidRDefault="006D7029" w:rsidP="003B6F0F"/>
        </w:tc>
        <w:tc>
          <w:tcPr>
            <w:tcW w:w="5324" w:type="dxa"/>
            <w:vAlign w:val="center"/>
          </w:tcPr>
          <w:p w:rsidR="006D7029" w:rsidRPr="003B6F0F" w:rsidRDefault="006D7029" w:rsidP="003B6F0F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3B6F0F">
              <w:rPr>
                <w:w w:val="105"/>
                <w:sz w:val="20"/>
                <w:szCs w:val="20"/>
                <w:lang w:val="ru-RU"/>
              </w:rPr>
              <w:t xml:space="preserve">81200669 Подставка из бука д/чугун.кастрюли "Овал" 30*22см </w:t>
            </w:r>
            <w:r w:rsidRPr="003B6F0F">
              <w:rPr>
                <w:w w:val="105"/>
                <w:sz w:val="20"/>
                <w:szCs w:val="20"/>
              </w:rPr>
              <w:t>P</w:t>
            </w:r>
            <w:r w:rsidRPr="003B6F0F">
              <w:rPr>
                <w:w w:val="105"/>
                <w:sz w:val="20"/>
                <w:szCs w:val="20"/>
                <w:lang w:val="ru-RU"/>
              </w:rPr>
              <w:t>.</w:t>
            </w:r>
            <w:r w:rsidRPr="003B6F0F">
              <w:rPr>
                <w:w w:val="105"/>
                <w:sz w:val="20"/>
                <w:szCs w:val="20"/>
              </w:rPr>
              <w:t>L</w:t>
            </w:r>
            <w:r w:rsidRPr="003B6F0F">
              <w:rPr>
                <w:w w:val="105"/>
                <w:sz w:val="20"/>
                <w:szCs w:val="20"/>
                <w:lang w:val="ru-RU"/>
              </w:rPr>
              <w:t xml:space="preserve">.- </w:t>
            </w:r>
            <w:r w:rsidRPr="003B6F0F">
              <w:rPr>
                <w:w w:val="105"/>
                <w:sz w:val="20"/>
                <w:szCs w:val="20"/>
              </w:rPr>
              <w:t>Proff</w:t>
            </w:r>
            <w:r w:rsidRPr="003B6F0F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3B6F0F">
              <w:rPr>
                <w:w w:val="105"/>
                <w:sz w:val="20"/>
                <w:szCs w:val="20"/>
              </w:rPr>
              <w:t>Cuisine</w:t>
            </w:r>
          </w:p>
        </w:tc>
        <w:tc>
          <w:tcPr>
            <w:tcW w:w="1056" w:type="dxa"/>
            <w:vAlign w:val="center"/>
          </w:tcPr>
          <w:p w:rsidR="006D7029" w:rsidRPr="003B6F0F" w:rsidRDefault="006D7029" w:rsidP="003B6F0F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3B6F0F">
              <w:rPr>
                <w:w w:val="105"/>
                <w:sz w:val="20"/>
                <w:szCs w:val="20"/>
              </w:rPr>
              <w:t>696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</w:tbl>
    <w:p w:rsidR="006D7029" w:rsidRDefault="006D7029">
      <w:pPr>
        <w:jc w:val="right"/>
        <w:rPr>
          <w:sz w:val="13"/>
        </w:rPr>
        <w:sectPr w:rsidR="006D7029">
          <w:type w:val="continuous"/>
          <w:pgSz w:w="11910" w:h="16840"/>
          <w:pgMar w:top="260" w:right="640" w:bottom="280" w:left="2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2354"/>
        <w:gridCol w:w="1341"/>
        <w:gridCol w:w="5610"/>
        <w:gridCol w:w="1061"/>
      </w:tblGrid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7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17E57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81200662 Подставка из бука д/чугун.кастрюли "Овал" 28*19см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.- </w:t>
            </w:r>
            <w:r w:rsidRPr="00417E57">
              <w:rPr>
                <w:w w:val="105"/>
                <w:sz w:val="20"/>
                <w:szCs w:val="20"/>
              </w:rPr>
              <w:t>Proff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417E57">
              <w:rPr>
                <w:w w:val="105"/>
                <w:sz w:val="20"/>
                <w:szCs w:val="20"/>
              </w:rPr>
              <w:t>Cuisine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624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8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17E57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81200661 Подставка из бука д/чугун.кастрюли "Овал" 22*17см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.- </w:t>
            </w:r>
            <w:r w:rsidRPr="00417E57">
              <w:rPr>
                <w:w w:val="105"/>
                <w:sz w:val="20"/>
                <w:szCs w:val="20"/>
              </w:rPr>
              <w:t>Proff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417E57">
              <w:rPr>
                <w:w w:val="105"/>
                <w:sz w:val="20"/>
                <w:szCs w:val="20"/>
              </w:rPr>
              <w:t>Cuisine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580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9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17E57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81200655 Подставка из бука д/чугун.кастрюли "Круг" 25*22см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.- </w:t>
            </w:r>
            <w:r w:rsidRPr="00417E57">
              <w:rPr>
                <w:w w:val="105"/>
                <w:sz w:val="20"/>
                <w:szCs w:val="20"/>
              </w:rPr>
              <w:t>Proff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417E57">
              <w:rPr>
                <w:w w:val="105"/>
                <w:sz w:val="20"/>
                <w:szCs w:val="20"/>
              </w:rPr>
              <w:t>Cuisine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633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155" w:right="129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17E57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ind w:right="228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81200654 Подставка из бука д/чугун.кастрюли "Круг" 23,5*20,5см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>.-</w:t>
            </w:r>
            <w:r w:rsidRPr="00417E57">
              <w:rPr>
                <w:w w:val="105"/>
                <w:sz w:val="20"/>
                <w:szCs w:val="20"/>
              </w:rPr>
              <w:t>Proff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417E57">
              <w:rPr>
                <w:w w:val="105"/>
                <w:sz w:val="20"/>
                <w:szCs w:val="20"/>
              </w:rPr>
              <w:t>Cuisine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624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155" w:right="129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17E57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81200653 Подставка из бука д/чугун.кастрюли "Круг" 19,5*18см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 xml:space="preserve">.- </w:t>
            </w:r>
            <w:r w:rsidRPr="00417E57">
              <w:rPr>
                <w:w w:val="105"/>
                <w:sz w:val="20"/>
                <w:szCs w:val="20"/>
              </w:rPr>
              <w:t>Proff</w:t>
            </w:r>
            <w:r w:rsidRPr="00417E57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417E57">
              <w:rPr>
                <w:w w:val="105"/>
                <w:sz w:val="20"/>
                <w:szCs w:val="20"/>
              </w:rPr>
              <w:t>Cuisine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580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155" w:right="129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CB99248S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81200548 Доска д/подачи 45*30*2см (ясень), обр. минеральным маслом 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1 773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155" w:right="129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CB99038S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81200547 Доска д/подачи 35*27*2см (ясень), обр. минеральным маслом 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1 223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155" w:right="129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CB79640K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81200546 Доска д/подачи 40*30*1,9см (дуб), обр. минеральным маслом 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1 370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7271D" w:rsidRDefault="006D7029" w:rsidP="0047271D">
            <w:pPr>
              <w:pStyle w:val="TableParagraph"/>
              <w:ind w:left="155" w:right="129"/>
              <w:jc w:val="center"/>
              <w:rPr>
                <w:sz w:val="16"/>
                <w:szCs w:val="16"/>
              </w:rPr>
            </w:pPr>
            <w:r w:rsidRPr="0047271D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CB110646W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rPr>
                <w:sz w:val="20"/>
                <w:szCs w:val="20"/>
                <w:lang w:val="ru-RU"/>
              </w:rPr>
            </w:pPr>
            <w:r w:rsidRPr="00417E57">
              <w:rPr>
                <w:w w:val="105"/>
                <w:sz w:val="20"/>
                <w:szCs w:val="20"/>
                <w:lang w:val="ru-RU"/>
              </w:rPr>
              <w:t xml:space="preserve">81200533 Доска д/подачи 45*24*1,5см (грецкий орех), обр. минеральным маслом </w:t>
            </w:r>
            <w:r w:rsidRPr="00417E57">
              <w:rPr>
                <w:w w:val="105"/>
                <w:sz w:val="20"/>
                <w:szCs w:val="20"/>
              </w:rPr>
              <w:t>P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  <w:r w:rsidRPr="00417E57">
              <w:rPr>
                <w:w w:val="105"/>
                <w:sz w:val="20"/>
                <w:szCs w:val="20"/>
              </w:rPr>
              <w:t>L</w:t>
            </w:r>
            <w:r w:rsidRPr="00417E57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417E57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1 683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</w:tbl>
    <w:p w:rsidR="006D7029" w:rsidRPr="00417E57" w:rsidRDefault="006D7029">
      <w:pPr>
        <w:rPr>
          <w:sz w:val="20"/>
          <w:szCs w:val="20"/>
        </w:rPr>
      </w:pPr>
      <w:r>
        <w:rPr>
          <w:noProof/>
          <w:lang w:val="ru-RU" w:eastAsia="ru-RU"/>
        </w:rPr>
        <w:pict>
          <v:group id="_x0000_s1042" style="position:absolute;margin-left:42.1pt;margin-top:15.85pt;width:114.55pt;height:80.45pt;z-index:-251664896;mso-position-horizontal-relative:page;mso-position-vertical-relative:page" coordorigin="842,317" coordsize="2291,1609">
            <v:shape id="_x0000_s1043" type="#_x0000_t75" style="position:absolute;left:855;top:330;width:2264;height:1583">
              <v:imagedata r:id="rId8" o:title=""/>
            </v:shape>
            <v:rect id="_x0000_s1044" style="position:absolute;left:848;top:324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45" style="position:absolute;margin-left:42.1pt;margin-top:101.2pt;width:114.55pt;height:80.45pt;z-index:-251663872;mso-position-horizontal-relative:page;mso-position-vertical-relative:page" coordorigin="842,2024" coordsize="2291,1609">
            <v:shape id="_x0000_s1046" type="#_x0000_t75" style="position:absolute;left:855;top:2037;width:2264;height:1583">
              <v:imagedata r:id="rId8" o:title=""/>
            </v:shape>
            <v:rect id="_x0000_s1047" style="position:absolute;left:848;top:2030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48" style="position:absolute;margin-left:42.1pt;margin-top:186.5pt;width:114.55pt;height:80.45pt;z-index:-251662848;mso-position-horizontal-relative:page;mso-position-vertical-relative:page" coordorigin="842,3730" coordsize="2291,1609">
            <v:shape id="_x0000_s1049" type="#_x0000_t75" style="position:absolute;left:855;top:3743;width:2264;height:1583">
              <v:imagedata r:id="rId9" o:title=""/>
            </v:shape>
            <v:rect id="_x0000_s1050" style="position:absolute;left:848;top:3737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51" style="position:absolute;margin-left:42.1pt;margin-top:271.85pt;width:114.55pt;height:80.45pt;z-index:-251661824;mso-position-horizontal-relative:page;mso-position-vertical-relative:page" coordorigin="842,5437" coordsize="2291,1609">
            <v:shape id="_x0000_s1052" type="#_x0000_t75" style="position:absolute;left:855;top:5449;width:2264;height:1583">
              <v:imagedata r:id="rId9" o:title=""/>
            </v:shape>
            <v:rect id="_x0000_s1053" style="position:absolute;left:848;top:5443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54" style="position:absolute;margin-left:42.1pt;margin-top:357.15pt;width:114.55pt;height:80.45pt;z-index:-251660800;mso-position-horizontal-relative:page;mso-position-vertical-relative:page" coordorigin="842,7143" coordsize="2291,1609">
            <v:shape id="_x0000_s1055" type="#_x0000_t75" style="position:absolute;left:855;top:7156;width:2264;height:1583">
              <v:imagedata r:id="rId9" o:title=""/>
            </v:shape>
            <v:rect id="_x0000_s1056" style="position:absolute;left:848;top:7149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57" style="position:absolute;margin-left:42.1pt;margin-top:442.45pt;width:114.55pt;height:80.45pt;z-index:-251659776;mso-position-horizontal-relative:page;mso-position-vertical-relative:page" coordorigin="842,8849" coordsize="2291,1609">
            <v:shape id="_x0000_s1058" type="#_x0000_t75" style="position:absolute;left:855;top:8862;width:2264;height:1583">
              <v:imagedata r:id="rId10" o:title=""/>
            </v:shape>
            <v:rect id="_x0000_s1059" style="position:absolute;left:848;top:8856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60" style="position:absolute;margin-left:42.1pt;margin-top:527.8pt;width:114.55pt;height:80.45pt;z-index:-251658752;mso-position-horizontal-relative:page;mso-position-vertical-relative:page" coordorigin="842,10556" coordsize="2291,1609">
            <v:shape id="_x0000_s1061" type="#_x0000_t75" style="position:absolute;left:855;top:10569;width:2264;height:1583">
              <v:imagedata r:id="rId11" o:title=""/>
            </v:shape>
            <v:rect id="_x0000_s1062" style="position:absolute;left:848;top:10562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63" style="position:absolute;margin-left:42.1pt;margin-top:613.1pt;width:114.55pt;height:80.45pt;z-index:-251657728;mso-position-horizontal-relative:page;mso-position-vertical-relative:page" coordorigin="842,12262" coordsize="2291,1609">
            <v:shape id="_x0000_s1064" type="#_x0000_t75" style="position:absolute;left:855;top:12275;width:2264;height:1583">
              <v:imagedata r:id="rId12" o:title=""/>
            </v:shape>
            <v:rect id="_x0000_s1065" style="position:absolute;left:848;top:12269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66" style="position:absolute;margin-left:42.1pt;margin-top:698.4pt;width:114.55pt;height:80.45pt;z-index:-251656704;mso-position-horizontal-relative:page;mso-position-vertical-relative:page" coordorigin="842,13968" coordsize="2291,1609">
            <v:shape id="_x0000_s1067" type="#_x0000_t75" style="position:absolute;left:855;top:13981;width:2264;height:1583">
              <v:imagedata r:id="rId13" o:title=""/>
            </v:shape>
            <v:rect id="_x0000_s1068" style="position:absolute;left:848;top:13975;width:2277;height:1596" filled="f" strokecolor="white" strokeweight=".22489mm">
              <v:stroke dashstyle="dash"/>
            </v:rect>
            <w10:wrap anchorx="page" anchory="page"/>
          </v:group>
        </w:pict>
      </w:r>
    </w:p>
    <w:p w:rsidR="006D7029" w:rsidRPr="00417E57" w:rsidRDefault="006D7029">
      <w:pPr>
        <w:rPr>
          <w:sz w:val="20"/>
          <w:szCs w:val="20"/>
        </w:rPr>
        <w:sectPr w:rsidR="006D7029" w:rsidRPr="00417E57">
          <w:pgSz w:w="11910" w:h="16840"/>
          <w:pgMar w:top="260" w:right="640" w:bottom="280" w:left="240" w:header="720" w:footer="720" w:gutter="0"/>
          <w:cols w:space="720"/>
        </w:sectPr>
      </w:pPr>
    </w:p>
    <w:tbl>
      <w:tblPr>
        <w:tblW w:w="1084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2354"/>
        <w:gridCol w:w="1321"/>
        <w:gridCol w:w="5610"/>
        <w:gridCol w:w="1061"/>
      </w:tblGrid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16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23015/006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80003022  Нож для сыра TRAMONTINA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250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22207/300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22207/300  Ложка чайная 1уп=3шт.Tramontina-Tradicional-Бразилия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303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22203/300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ind w:right="228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22203/300 Ложка столовая 1уп=3шт.Tramontina-Tradicional- Бразилия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445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19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22202/200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 w:line="278" w:lineRule="auto"/>
              <w:ind w:right="228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22202/200 Вилка столовая дер.ручка 1уп=2шт Tramontina- Tradicional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287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22200/305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22200/305  Нож для стейка 1уп=3шт Tramontina-Tradicional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351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6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22200/005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22200/005 /12  Нож для стейка (1уп=12шт) Tramontina-Tradicional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1 140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21103/470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21103/470  Ложка столовая Tramontina-Poliwood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169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07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21102/470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21102/470  Вилка столовая Tramontina-Poliwood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165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  <w:tr w:rsidR="006D7029" w:rsidRPr="00417E57" w:rsidTr="0047271D">
        <w:trPr>
          <w:trHeight w:hRule="exact" w:val="1721"/>
        </w:trPr>
        <w:tc>
          <w:tcPr>
            <w:tcW w:w="503" w:type="dxa"/>
            <w:tcBorders>
              <w:right w:val="single" w:sz="12" w:space="0" w:color="000000"/>
            </w:tcBorders>
            <w:vAlign w:val="center"/>
          </w:tcPr>
          <w:p w:rsidR="006D7029" w:rsidRPr="00417E57" w:rsidRDefault="006D7029" w:rsidP="0047271D">
            <w:pPr>
              <w:pStyle w:val="TableParagraph"/>
              <w:ind w:left="0" w:right="146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6D7029" w:rsidRPr="00417E57" w:rsidRDefault="006D7029">
            <w:pPr>
              <w:rPr>
                <w:sz w:val="20"/>
                <w:szCs w:val="20"/>
              </w:rPr>
            </w:pPr>
            <w:r w:rsidRPr="0030668B">
              <w:rPr>
                <w:sz w:val="20"/>
                <w:szCs w:val="20"/>
              </w:rPr>
              <w:pict>
                <v:shape id="_x0000_i1025" type="#_x0000_t75" style="width:111pt;height:75.75pt">
                  <v:imagedata r:id="rId14" o:title=""/>
                </v:shape>
              </w:pict>
            </w:r>
          </w:p>
        </w:tc>
        <w:tc>
          <w:tcPr>
            <w:tcW w:w="1321" w:type="dxa"/>
            <w:vAlign w:val="center"/>
          </w:tcPr>
          <w:p w:rsidR="006D7029" w:rsidRPr="00417E57" w:rsidRDefault="006D7029" w:rsidP="0047271D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21100/475</w:t>
            </w:r>
          </w:p>
        </w:tc>
        <w:tc>
          <w:tcPr>
            <w:tcW w:w="5610" w:type="dxa"/>
            <w:vAlign w:val="center"/>
          </w:tcPr>
          <w:p w:rsidR="006D7029" w:rsidRPr="00417E57" w:rsidRDefault="006D7029" w:rsidP="00417E57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21100/475  Нож для стейка 1шт Tramontina-Poliwood</w:t>
            </w:r>
          </w:p>
        </w:tc>
        <w:tc>
          <w:tcPr>
            <w:tcW w:w="1061" w:type="dxa"/>
            <w:vAlign w:val="center"/>
          </w:tcPr>
          <w:p w:rsidR="006D7029" w:rsidRPr="00417E57" w:rsidRDefault="006D7029" w:rsidP="009B1A8B">
            <w:pPr>
              <w:pStyle w:val="TableParagraph"/>
              <w:ind w:left="0" w:right="21"/>
              <w:jc w:val="right"/>
              <w:rPr>
                <w:sz w:val="20"/>
                <w:szCs w:val="20"/>
              </w:rPr>
            </w:pPr>
            <w:r w:rsidRPr="00417E57">
              <w:rPr>
                <w:w w:val="105"/>
                <w:sz w:val="20"/>
                <w:szCs w:val="20"/>
              </w:rPr>
              <w:t>170</w:t>
            </w:r>
            <w:r>
              <w:rPr>
                <w:w w:val="105"/>
                <w:sz w:val="20"/>
                <w:szCs w:val="20"/>
              </w:rPr>
              <w:t xml:space="preserve"> руб.</w:t>
            </w:r>
          </w:p>
        </w:tc>
      </w:tr>
    </w:tbl>
    <w:p w:rsidR="006D7029" w:rsidRPr="003B6F0F" w:rsidRDefault="006D7029" w:rsidP="003B6F0F">
      <w:pPr>
        <w:rPr>
          <w:lang w:val="ru-RU"/>
        </w:rPr>
      </w:pPr>
      <w:r>
        <w:rPr>
          <w:noProof/>
          <w:lang w:val="ru-RU" w:eastAsia="ru-RU"/>
        </w:rPr>
        <w:pict>
          <v:group id="_x0000_s1069" style="position:absolute;margin-left:42.1pt;margin-top:15.85pt;width:114.55pt;height:80.45pt;z-index:-251655680;mso-position-horizontal-relative:page;mso-position-vertical-relative:page" coordorigin="842,317" coordsize="2291,1609">
            <v:shape id="_x0000_s1070" type="#_x0000_t75" style="position:absolute;left:855;top:330;width:2264;height:1583">
              <v:imagedata r:id="rId15" o:title=""/>
            </v:shape>
            <v:rect id="_x0000_s1071" style="position:absolute;left:848;top:324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72" style="position:absolute;margin-left:42.1pt;margin-top:101.2pt;width:114.55pt;height:80.45pt;z-index:-251654656;mso-position-horizontal-relative:page;mso-position-vertical-relative:page" coordorigin="842,2024" coordsize="2291,1609">
            <v:shape id="_x0000_s1073" type="#_x0000_t75" style="position:absolute;left:855;top:2037;width:2264;height:1583">
              <v:imagedata r:id="rId16" o:title=""/>
            </v:shape>
            <v:rect id="_x0000_s1074" style="position:absolute;left:848;top:2030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75" style="position:absolute;margin-left:42.1pt;margin-top:186.5pt;width:114.55pt;height:80.45pt;z-index:-251653632;mso-position-horizontal-relative:page;mso-position-vertical-relative:page" coordorigin="842,3730" coordsize="2291,1609">
            <v:shape id="_x0000_s1076" type="#_x0000_t75" style="position:absolute;left:855;top:3743;width:2264;height:1583">
              <v:imagedata r:id="rId17" o:title=""/>
            </v:shape>
            <v:rect id="_x0000_s1077" style="position:absolute;left:848;top:3737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78" style="position:absolute;margin-left:42.1pt;margin-top:271.85pt;width:114.55pt;height:80.45pt;z-index:-251652608;mso-position-horizontal-relative:page;mso-position-vertical-relative:page" coordorigin="842,5437" coordsize="2291,1609">
            <v:shape id="_x0000_s1079" type="#_x0000_t75" style="position:absolute;left:855;top:5449;width:2264;height:1583">
              <v:imagedata r:id="rId18" o:title=""/>
            </v:shape>
            <v:rect id="_x0000_s1080" style="position:absolute;left:848;top:5443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81" style="position:absolute;margin-left:42.1pt;margin-top:357.15pt;width:114.55pt;height:80.45pt;z-index:-251651584;mso-position-horizontal-relative:page;mso-position-vertical-relative:page" coordorigin="842,7143" coordsize="2291,1609">
            <v:shape id="_x0000_s1082" type="#_x0000_t75" style="position:absolute;left:855;top:7156;width:2264;height:1583">
              <v:imagedata r:id="rId19" o:title=""/>
            </v:shape>
            <v:rect id="_x0000_s1083" style="position:absolute;left:848;top:7149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84" style="position:absolute;margin-left:42.1pt;margin-top:442.45pt;width:114.55pt;height:80.45pt;z-index:-251650560;mso-position-horizontal-relative:page;mso-position-vertical-relative:page" coordorigin="842,8849" coordsize="2291,1609">
            <v:shape id="_x0000_s1085" type="#_x0000_t75" style="position:absolute;left:855;top:8862;width:2264;height:1583">
              <v:imagedata r:id="rId20" o:title=""/>
            </v:shape>
            <v:rect id="_x0000_s1086" style="position:absolute;left:848;top:8856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87" style="position:absolute;margin-left:42.1pt;margin-top:527.8pt;width:114.55pt;height:80.45pt;z-index:-251649536;mso-position-horizontal-relative:page;mso-position-vertical-relative:page" coordorigin="842,10556" coordsize="2291,1609">
            <v:shape id="_x0000_s1088" type="#_x0000_t75" style="position:absolute;left:855;top:10569;width:2264;height:1583">
              <v:imagedata r:id="rId21" o:title=""/>
            </v:shape>
            <v:rect id="_x0000_s1089" style="position:absolute;left:848;top:10562;width:2277;height:1596" filled="f" strokecolor="white" strokeweight=".22489mm">
              <v:stroke dashstyle="dash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090" style="position:absolute;margin-left:42.1pt;margin-top:613.1pt;width:114.55pt;height:80.45pt;z-index:-251648512;mso-position-horizontal-relative:page;mso-position-vertical-relative:page" coordorigin="842,12262" coordsize="2291,1609">
            <v:shape id="_x0000_s1091" type="#_x0000_t75" style="position:absolute;left:855;top:12275;width:2264;height:1583">
              <v:imagedata r:id="rId22" o:title=""/>
            </v:shape>
            <v:rect id="_x0000_s1092" style="position:absolute;left:848;top:12269;width:2277;height:1596" filled="f" strokecolor="white" strokeweight=".22489mm">
              <v:stroke dashstyle="dash"/>
            </v:rect>
            <w10:wrap anchorx="page" anchory="page"/>
          </v:group>
        </w:pict>
      </w:r>
    </w:p>
    <w:sectPr w:rsidR="006D7029" w:rsidRPr="003B6F0F" w:rsidSect="00537153">
      <w:pgSz w:w="11910" w:h="16840"/>
      <w:pgMar w:top="260" w:right="168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53"/>
    <w:rsid w:val="000A2540"/>
    <w:rsid w:val="000D1071"/>
    <w:rsid w:val="00121E2C"/>
    <w:rsid w:val="0030668B"/>
    <w:rsid w:val="003B6F0F"/>
    <w:rsid w:val="00417E57"/>
    <w:rsid w:val="00437DF0"/>
    <w:rsid w:val="0047271D"/>
    <w:rsid w:val="00491E37"/>
    <w:rsid w:val="00537153"/>
    <w:rsid w:val="005D79BD"/>
    <w:rsid w:val="006D7029"/>
    <w:rsid w:val="006E2F6F"/>
    <w:rsid w:val="007772C9"/>
    <w:rsid w:val="007A7F10"/>
    <w:rsid w:val="007D049F"/>
    <w:rsid w:val="008048FA"/>
    <w:rsid w:val="009B1A8B"/>
    <w:rsid w:val="00A00E5A"/>
    <w:rsid w:val="00A623C0"/>
    <w:rsid w:val="00B270AB"/>
    <w:rsid w:val="00D22739"/>
    <w:rsid w:val="00EA3713"/>
    <w:rsid w:val="00ED271B"/>
    <w:rsid w:val="00F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53"/>
    <w:pPr>
      <w:widowControl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153"/>
  </w:style>
  <w:style w:type="paragraph" w:customStyle="1" w:styleId="TableParagraph">
    <w:name w:val="Table Paragraph"/>
    <w:basedOn w:val="Normal"/>
    <w:uiPriority w:val="99"/>
    <w:rsid w:val="00537153"/>
    <w:pPr>
      <w:spacing w:before="7"/>
      <w:ind w:left="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Savina</dc:creator>
  <cp:keywords/>
  <dc:description/>
  <cp:lastModifiedBy>Ильгиз</cp:lastModifiedBy>
  <cp:revision>8</cp:revision>
  <dcterms:created xsi:type="dcterms:W3CDTF">2017-06-21T07:38:00Z</dcterms:created>
  <dcterms:modified xsi:type="dcterms:W3CDTF">2017-06-21T09:09:00Z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